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3" w:rsidRPr="00CE5DB6" w:rsidRDefault="00A06864">
      <w:pPr>
        <w:pStyle w:val="Heading1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66.75pt;margin-top:45pt;width:81pt;height:40.95pt;z-index:2516577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ZNsAIAALc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" filled="f" stroked="f">
            <v:textbox style="mso-fit-shape-to-text:t">
              <w:txbxContent>
                <w:p w:rsidR="008D0133" w:rsidRDefault="008D0133"/>
              </w:txbxContent>
            </v:textbox>
            <w10:wrap anchorx="page" anchory="page"/>
          </v:shape>
        </w:pict>
      </w:r>
      <w:r w:rsidR="00CE5DB6" w:rsidRPr="00CE5DB6">
        <w:rPr>
          <w:color w:val="000000" w:themeColor="text1"/>
        </w:rPr>
        <w:t xml:space="preserve">Hannah’s Heart of Hope </w:t>
      </w:r>
      <w:r w:rsidR="008D0133" w:rsidRPr="00CE5DB6">
        <w:rPr>
          <w:color w:val="000000" w:themeColor="text1"/>
        </w:rPr>
        <w:t>Volunteer Application</w:t>
      </w:r>
    </w:p>
    <w:p w:rsidR="008D0133" w:rsidRPr="00CE5DB6" w:rsidRDefault="008D0133">
      <w:pPr>
        <w:rPr>
          <w:color w:val="000000" w:themeColor="text1"/>
        </w:rPr>
      </w:pPr>
    </w:p>
    <w:tbl>
      <w:tblPr>
        <w:tblStyle w:val="TableGrid"/>
        <w:tblW w:w="11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1016"/>
      </w:tblGrid>
      <w:tr w:rsidR="00CE5DB6" w:rsidRPr="00CE5DB6" w:rsidTr="00186192">
        <w:trPr>
          <w:trHeight w:val="394"/>
        </w:trPr>
        <w:tc>
          <w:tcPr>
            <w:tcW w:w="10998" w:type="dxa"/>
            <w:tcBorders>
              <w:top w:val="nil"/>
              <w:left w:val="nil"/>
              <w:bottom w:val="nil"/>
            </w:tcBorders>
            <w:shd w:val="clear" w:color="auto" w:fill="F5F5DC"/>
            <w:vAlign w:val="center"/>
          </w:tcPr>
          <w:p w:rsidR="00CE5DB6" w:rsidRPr="00CE5DB6" w:rsidRDefault="00CE5DB6" w:rsidP="00D1164B">
            <w:pPr>
              <w:pStyle w:val="Heading2"/>
              <w:jc w:val="center"/>
              <w:outlineLvl w:val="1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Contact Information</w:t>
            </w:r>
          </w:p>
        </w:tc>
      </w:tr>
    </w:tbl>
    <w:tbl>
      <w:tblPr>
        <w:tblStyle w:val="TableGrid"/>
        <w:tblpPr w:leftFromText="180" w:rightFromText="180" w:vertAnchor="text" w:horzAnchor="margin" w:tblpY="33"/>
        <w:tblW w:w="11016" w:type="dxa"/>
        <w:tblLook w:val="04A0"/>
      </w:tblPr>
      <w:tblGrid>
        <w:gridCol w:w="1548"/>
        <w:gridCol w:w="3960"/>
        <w:gridCol w:w="1800"/>
        <w:gridCol w:w="3708"/>
      </w:tblGrid>
      <w:tr w:rsidR="00186192" w:rsidTr="00186192">
        <w:tc>
          <w:tcPr>
            <w:tcW w:w="1548" w:type="dxa"/>
            <w:tcBorders>
              <w:right w:val="nil"/>
            </w:tcBorders>
            <w:vAlign w:val="center"/>
          </w:tcPr>
          <w:p w:rsidR="00186192" w:rsidRPr="00CE5DB6" w:rsidRDefault="00186192" w:rsidP="00186192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Name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960" w:type="dxa"/>
            <w:tcBorders>
              <w:left w:val="nil"/>
            </w:tcBorders>
          </w:tcPr>
          <w:p w:rsidR="00186192" w:rsidRDefault="00186192" w:rsidP="00186192"/>
        </w:tc>
        <w:tc>
          <w:tcPr>
            <w:tcW w:w="1800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  <w:r w:rsidRPr="00513957">
              <w:rPr>
                <w:rFonts w:ascii="Tahoma" w:hAnsi="Tahoma" w:cs="Tahoma"/>
                <w:sz w:val="20"/>
                <w:szCs w:val="20"/>
              </w:rPr>
              <w:t>Marital Status:</w:t>
            </w:r>
          </w:p>
        </w:tc>
        <w:tc>
          <w:tcPr>
            <w:tcW w:w="3708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192" w:rsidTr="00186192">
        <w:tc>
          <w:tcPr>
            <w:tcW w:w="1548" w:type="dxa"/>
            <w:tcBorders>
              <w:right w:val="nil"/>
            </w:tcBorders>
            <w:vAlign w:val="center"/>
          </w:tcPr>
          <w:p w:rsidR="00186192" w:rsidRPr="00CE5DB6" w:rsidRDefault="00186192" w:rsidP="00186192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Address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960" w:type="dxa"/>
            <w:tcBorders>
              <w:left w:val="nil"/>
            </w:tcBorders>
          </w:tcPr>
          <w:p w:rsidR="00186192" w:rsidRDefault="00186192" w:rsidP="00186192"/>
        </w:tc>
        <w:tc>
          <w:tcPr>
            <w:tcW w:w="1800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  <w:r w:rsidRPr="00513957">
              <w:rPr>
                <w:rFonts w:ascii="Tahoma" w:hAnsi="Tahoma" w:cs="Tahoma"/>
                <w:sz w:val="20"/>
                <w:szCs w:val="20"/>
              </w:rPr>
              <w:t xml:space="preserve">Birthdate:    </w:t>
            </w:r>
          </w:p>
        </w:tc>
        <w:tc>
          <w:tcPr>
            <w:tcW w:w="3708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192" w:rsidTr="00186192">
        <w:tc>
          <w:tcPr>
            <w:tcW w:w="1548" w:type="dxa"/>
            <w:tcBorders>
              <w:right w:val="nil"/>
            </w:tcBorders>
            <w:vAlign w:val="center"/>
          </w:tcPr>
          <w:p w:rsidR="00186192" w:rsidRPr="00CE5DB6" w:rsidRDefault="00186192" w:rsidP="00186192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City ST ZIP</w:t>
            </w:r>
            <w:r>
              <w:rPr>
                <w:color w:val="000000" w:themeColor="text1"/>
              </w:rPr>
              <w:t>:</w:t>
            </w:r>
            <w:r w:rsidRPr="00CE5DB6">
              <w:rPr>
                <w:color w:val="000000" w:themeColor="text1"/>
              </w:rPr>
              <w:t xml:space="preserve"> </w:t>
            </w:r>
          </w:p>
        </w:tc>
        <w:tc>
          <w:tcPr>
            <w:tcW w:w="3960" w:type="dxa"/>
            <w:tcBorders>
              <w:left w:val="nil"/>
            </w:tcBorders>
          </w:tcPr>
          <w:p w:rsidR="00186192" w:rsidRDefault="00186192" w:rsidP="00186192"/>
        </w:tc>
        <w:tc>
          <w:tcPr>
            <w:tcW w:w="1800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8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192" w:rsidTr="00186192">
        <w:tc>
          <w:tcPr>
            <w:tcW w:w="1548" w:type="dxa"/>
            <w:tcBorders>
              <w:right w:val="nil"/>
            </w:tcBorders>
            <w:vAlign w:val="center"/>
          </w:tcPr>
          <w:p w:rsidR="00186192" w:rsidRPr="00CE5DB6" w:rsidRDefault="00186192" w:rsidP="00186192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Home Phone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960" w:type="dxa"/>
            <w:tcBorders>
              <w:left w:val="nil"/>
            </w:tcBorders>
          </w:tcPr>
          <w:p w:rsidR="00186192" w:rsidRDefault="00186192" w:rsidP="00186192"/>
        </w:tc>
        <w:tc>
          <w:tcPr>
            <w:tcW w:w="1800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8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192" w:rsidTr="00186192">
        <w:tc>
          <w:tcPr>
            <w:tcW w:w="1548" w:type="dxa"/>
            <w:tcBorders>
              <w:right w:val="nil"/>
            </w:tcBorders>
            <w:vAlign w:val="center"/>
          </w:tcPr>
          <w:p w:rsidR="00186192" w:rsidRPr="00CE5DB6" w:rsidRDefault="00186192" w:rsidP="00186192">
            <w:pPr>
              <w:pStyle w:val="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Cell</w:t>
            </w:r>
            <w:r w:rsidRPr="00CE5DB6">
              <w:rPr>
                <w:color w:val="000000" w:themeColor="text1"/>
              </w:rPr>
              <w:t xml:space="preserve"> Phone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960" w:type="dxa"/>
            <w:tcBorders>
              <w:left w:val="nil"/>
            </w:tcBorders>
          </w:tcPr>
          <w:p w:rsidR="00186192" w:rsidRDefault="00186192" w:rsidP="00186192"/>
        </w:tc>
        <w:tc>
          <w:tcPr>
            <w:tcW w:w="1800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8" w:type="dxa"/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6192" w:rsidTr="00186192">
        <w:tc>
          <w:tcPr>
            <w:tcW w:w="1548" w:type="dxa"/>
            <w:tcBorders>
              <w:right w:val="nil"/>
            </w:tcBorders>
            <w:vAlign w:val="center"/>
          </w:tcPr>
          <w:p w:rsidR="00186192" w:rsidRPr="00CE5DB6" w:rsidRDefault="00186192" w:rsidP="00186192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E-Mail Address</w:t>
            </w:r>
          </w:p>
        </w:tc>
        <w:tc>
          <w:tcPr>
            <w:tcW w:w="9468" w:type="dxa"/>
            <w:gridSpan w:val="3"/>
            <w:tcBorders>
              <w:left w:val="nil"/>
            </w:tcBorders>
          </w:tcPr>
          <w:p w:rsidR="00186192" w:rsidRPr="00513957" w:rsidRDefault="00186192" w:rsidP="001861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3957" w:rsidRDefault="00513957" w:rsidP="00513957"/>
    <w:tbl>
      <w:tblPr>
        <w:tblStyle w:val="TableGrid"/>
        <w:tblW w:w="11115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659"/>
        <w:gridCol w:w="3631"/>
        <w:gridCol w:w="3690"/>
        <w:gridCol w:w="135"/>
      </w:tblGrid>
      <w:tr w:rsidR="00CC6BE3" w:rsidRPr="00CE5DB6" w:rsidTr="005A3C52">
        <w:trPr>
          <w:trHeight w:val="407"/>
        </w:trPr>
        <w:tc>
          <w:tcPr>
            <w:tcW w:w="1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CC6BE3" w:rsidRPr="00CE5DB6" w:rsidRDefault="00CC6BE3" w:rsidP="00186192">
            <w:pPr>
              <w:pStyle w:val="Heading2"/>
              <w:jc w:val="center"/>
              <w:outlineLvl w:val="1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Interests</w:t>
            </w:r>
          </w:p>
        </w:tc>
      </w:tr>
      <w:tr w:rsidR="00CC6BE3" w:rsidRPr="00CE5DB6" w:rsidTr="005A3C52">
        <w:trPr>
          <w:trHeight w:val="343"/>
        </w:trPr>
        <w:tc>
          <w:tcPr>
            <w:tcW w:w="111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BE3" w:rsidRDefault="00CC6BE3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Tell us in which areas you are interested in volunteering</w:t>
            </w:r>
          </w:p>
          <w:p w:rsidR="00470BDD" w:rsidRDefault="00470BDD" w:rsidP="00AD39C6">
            <w:pPr>
              <w:pStyle w:val="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 a scale of 1-10, with 1 being low and 10 being the highest, please rate your level of interest in serving:___________</w:t>
            </w:r>
          </w:p>
          <w:p w:rsidR="00470BDD" w:rsidRPr="00CE5DB6" w:rsidRDefault="00470BDD" w:rsidP="00AD39C6">
            <w:pPr>
              <w:pStyle w:val="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check which area you would like to serve </w:t>
            </w:r>
          </w:p>
        </w:tc>
      </w:tr>
      <w:tr w:rsidR="00CC6BE3" w:rsidRPr="00CE5DB6" w:rsidTr="005A3C52">
        <w:trPr>
          <w:gridAfter w:val="3"/>
          <w:wAfter w:w="7456" w:type="dxa"/>
          <w:trHeight w:hRule="exact" w:val="229"/>
        </w:trPr>
        <w:tc>
          <w:tcPr>
            <w:tcW w:w="365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C6BE3" w:rsidRPr="00CE5DB6" w:rsidRDefault="00CC6BE3" w:rsidP="00AD39C6">
            <w:pPr>
              <w:pStyle w:val="Body"/>
              <w:rPr>
                <w:color w:val="000000" w:themeColor="text1"/>
              </w:rPr>
            </w:pPr>
          </w:p>
        </w:tc>
      </w:tr>
      <w:tr w:rsidR="005A3C52" w:rsidRPr="00CE5DB6" w:rsidTr="005A3C52">
        <w:trPr>
          <w:gridAfter w:val="1"/>
          <w:wAfter w:w="135" w:type="dxa"/>
          <w:trHeight w:val="343"/>
        </w:trPr>
        <w:tc>
          <w:tcPr>
            <w:tcW w:w="3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470BDD" w:rsidRPr="00CE5DB6">
              <w:rPr>
                <w:color w:val="000000" w:themeColor="text1"/>
              </w:rPr>
              <w:t>Administration</w:t>
            </w:r>
            <w:r w:rsidR="00470BDD">
              <w:rPr>
                <w:color w:val="000000" w:themeColor="text1"/>
              </w:rPr>
              <w:t>(typing, filing, answering phones, patient intake)</w:t>
            </w:r>
          </w:p>
        </w:tc>
        <w:tc>
          <w:tcPr>
            <w:tcW w:w="3631" w:type="dxa"/>
            <w:vAlign w:val="center"/>
          </w:tcPr>
          <w:p w:rsidR="00822969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822969">
              <w:rPr>
                <w:color w:val="000000" w:themeColor="text1"/>
              </w:rPr>
              <w:t>Peer Counseling(mentoring to</w:t>
            </w:r>
            <w:r w:rsidR="00FC240E">
              <w:rPr>
                <w:color w:val="000000" w:themeColor="text1"/>
              </w:rPr>
              <w:t xml:space="preserve"> pregnant woman, new mothers and fathers</w:t>
            </w:r>
          </w:p>
        </w:tc>
        <w:tc>
          <w:tcPr>
            <w:tcW w:w="3690" w:type="dxa"/>
            <w:vAlign w:val="center"/>
          </w:tcPr>
          <w:p w:rsidR="00470BDD" w:rsidRPr="00CE5DB6" w:rsidRDefault="00A06864" w:rsidP="00AB1F60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E72B1D">
              <w:rPr>
                <w:color w:val="000000" w:themeColor="text1"/>
              </w:rPr>
              <w:t xml:space="preserve">Board Member (meeting </w:t>
            </w:r>
            <w:r w:rsidR="00AB1F60">
              <w:rPr>
                <w:color w:val="000000" w:themeColor="text1"/>
              </w:rPr>
              <w:t>6-10</w:t>
            </w:r>
            <w:r w:rsidR="00E72B1D">
              <w:rPr>
                <w:color w:val="000000" w:themeColor="text1"/>
              </w:rPr>
              <w:t xml:space="preserve"> times per year</w:t>
            </w:r>
            <w:r w:rsidR="00470BDD">
              <w:rPr>
                <w:color w:val="000000" w:themeColor="text1"/>
              </w:rPr>
              <w:t>)</w:t>
            </w:r>
          </w:p>
        </w:tc>
      </w:tr>
      <w:tr w:rsidR="005A3C52" w:rsidRPr="00CE5DB6" w:rsidTr="005A3C52">
        <w:trPr>
          <w:gridAfter w:val="1"/>
          <w:wAfter w:w="135" w:type="dxa"/>
          <w:trHeight w:val="343"/>
        </w:trPr>
        <w:tc>
          <w:tcPr>
            <w:tcW w:w="3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5A1DF7">
              <w:rPr>
                <w:color w:val="000000" w:themeColor="text1"/>
              </w:rPr>
              <w:t>Financial partner</w:t>
            </w:r>
          </w:p>
        </w:tc>
        <w:tc>
          <w:tcPr>
            <w:tcW w:w="3631" w:type="dxa"/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FC240E">
              <w:rPr>
                <w:color w:val="000000" w:themeColor="text1"/>
              </w:rPr>
              <w:t>Advertising</w:t>
            </w:r>
          </w:p>
        </w:tc>
        <w:tc>
          <w:tcPr>
            <w:tcW w:w="3690" w:type="dxa"/>
            <w:vAlign w:val="center"/>
          </w:tcPr>
          <w:p w:rsidR="00470BDD" w:rsidRPr="00CE5DB6" w:rsidRDefault="00A06864" w:rsidP="00E72B1D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E72B1D">
              <w:rPr>
                <w:color w:val="000000" w:themeColor="text1"/>
              </w:rPr>
              <w:t>L</w:t>
            </w:r>
            <w:r w:rsidR="00E97017">
              <w:rPr>
                <w:color w:val="000000" w:themeColor="text1"/>
              </w:rPr>
              <w:t>egal Services</w:t>
            </w:r>
          </w:p>
        </w:tc>
      </w:tr>
      <w:tr w:rsidR="005A3C52" w:rsidRPr="00CE5DB6" w:rsidTr="005A3C52">
        <w:trPr>
          <w:gridAfter w:val="1"/>
          <w:wAfter w:w="135" w:type="dxa"/>
          <w:trHeight w:val="330"/>
        </w:trPr>
        <w:tc>
          <w:tcPr>
            <w:tcW w:w="3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470BDD" w:rsidRPr="00CE5DB6">
              <w:rPr>
                <w:color w:val="000000" w:themeColor="text1"/>
              </w:rPr>
              <w:t>Field work</w:t>
            </w:r>
          </w:p>
        </w:tc>
        <w:tc>
          <w:tcPr>
            <w:tcW w:w="3631" w:type="dxa"/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FC240E">
              <w:rPr>
                <w:color w:val="000000" w:themeColor="text1"/>
              </w:rPr>
              <w:t>Teaching( Life classes, bible study)</w:t>
            </w:r>
          </w:p>
        </w:tc>
        <w:tc>
          <w:tcPr>
            <w:tcW w:w="3690" w:type="dxa"/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E72B1D">
              <w:rPr>
                <w:color w:val="000000" w:themeColor="text1"/>
              </w:rPr>
              <w:t>Locating Vendors/</w:t>
            </w:r>
            <w:proofErr w:type="spellStart"/>
            <w:r w:rsidR="00E72B1D">
              <w:rPr>
                <w:color w:val="000000" w:themeColor="text1"/>
              </w:rPr>
              <w:t>Resouces</w:t>
            </w:r>
            <w:proofErr w:type="spellEnd"/>
          </w:p>
        </w:tc>
      </w:tr>
      <w:tr w:rsidR="005A3C52" w:rsidRPr="00CE5DB6" w:rsidTr="005A3C52">
        <w:trPr>
          <w:gridAfter w:val="1"/>
          <w:wAfter w:w="135" w:type="dxa"/>
          <w:trHeight w:val="343"/>
        </w:trPr>
        <w:tc>
          <w:tcPr>
            <w:tcW w:w="3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470BDD" w:rsidRPr="00CE5DB6">
              <w:rPr>
                <w:color w:val="000000" w:themeColor="text1"/>
              </w:rPr>
              <w:t>Fundraising</w:t>
            </w:r>
            <w:r w:rsidR="00FC240E">
              <w:rPr>
                <w:color w:val="000000" w:themeColor="text1"/>
              </w:rPr>
              <w:t>(planning, working fundraiser events, soliciting donations</w:t>
            </w:r>
          </w:p>
        </w:tc>
        <w:tc>
          <w:tcPr>
            <w:tcW w:w="3631" w:type="dxa"/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FC240E">
              <w:rPr>
                <w:color w:val="000000" w:themeColor="text1"/>
              </w:rPr>
              <w:t>Adoption/Foster Care</w:t>
            </w:r>
          </w:p>
        </w:tc>
        <w:tc>
          <w:tcPr>
            <w:tcW w:w="3690" w:type="dxa"/>
            <w:vAlign w:val="center"/>
          </w:tcPr>
          <w:p w:rsidR="005A1DF7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5A1DF7">
              <w:rPr>
                <w:color w:val="000000" w:themeColor="text1"/>
              </w:rPr>
              <w:t>Provide Medical services</w:t>
            </w:r>
          </w:p>
          <w:p w:rsidR="00470BDD" w:rsidRPr="00CE5DB6" w:rsidRDefault="005A1DF7" w:rsidP="00AD39C6">
            <w:pPr>
              <w:pStyle w:val="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Doctor,RN,LVN</w:t>
            </w:r>
            <w:proofErr w:type="spellEnd"/>
            <w:r>
              <w:rPr>
                <w:color w:val="000000" w:themeColor="text1"/>
              </w:rPr>
              <w:t xml:space="preserve">, Radiology </w:t>
            </w:r>
            <w:proofErr w:type="spellStart"/>
            <w:r>
              <w:rPr>
                <w:color w:val="000000" w:themeColor="text1"/>
              </w:rPr>
              <w:t>Tech,Other</w:t>
            </w:r>
            <w:proofErr w:type="spellEnd"/>
            <w:r>
              <w:rPr>
                <w:color w:val="000000" w:themeColor="text1"/>
              </w:rPr>
              <w:t>___________________)</w:t>
            </w:r>
          </w:p>
        </w:tc>
      </w:tr>
      <w:tr w:rsidR="005A3C52" w:rsidRPr="00CE5DB6" w:rsidTr="005A3C52">
        <w:trPr>
          <w:gridAfter w:val="1"/>
          <w:wAfter w:w="135" w:type="dxa"/>
          <w:trHeight w:val="343"/>
        </w:trPr>
        <w:tc>
          <w:tcPr>
            <w:tcW w:w="3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470BDD" w:rsidRPr="00CE5DB6">
              <w:rPr>
                <w:color w:val="000000" w:themeColor="text1"/>
              </w:rPr>
              <w:t>Deliveries</w:t>
            </w:r>
          </w:p>
        </w:tc>
        <w:tc>
          <w:tcPr>
            <w:tcW w:w="3631" w:type="dxa"/>
            <w:vAlign w:val="center"/>
          </w:tcPr>
          <w:p w:rsidR="00FC240E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FC240E">
              <w:rPr>
                <w:color w:val="000000" w:themeColor="text1"/>
              </w:rPr>
              <w:t>Bilingual opportunities</w:t>
            </w:r>
          </w:p>
          <w:p w:rsidR="00FC240E" w:rsidRPr="00CE5DB6" w:rsidRDefault="00FC240E" w:rsidP="00AD39C6">
            <w:pPr>
              <w:pStyle w:val="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Language_______________</w:t>
            </w:r>
          </w:p>
        </w:tc>
        <w:tc>
          <w:tcPr>
            <w:tcW w:w="3690" w:type="dxa"/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E371A5">
              <w:rPr>
                <w:color w:val="000000" w:themeColor="text1"/>
              </w:rPr>
              <w:t>Recruiter</w:t>
            </w:r>
          </w:p>
        </w:tc>
      </w:tr>
      <w:tr w:rsidR="005A3C52" w:rsidRPr="00CE5DB6" w:rsidTr="005A3C52">
        <w:trPr>
          <w:gridAfter w:val="1"/>
          <w:wAfter w:w="135" w:type="dxa"/>
          <w:trHeight w:val="343"/>
        </w:trPr>
        <w:tc>
          <w:tcPr>
            <w:tcW w:w="3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470BDD" w:rsidRPr="00CE5DB6">
              <w:rPr>
                <w:color w:val="000000" w:themeColor="text1"/>
              </w:rPr>
              <w:t>Phone bank</w:t>
            </w:r>
          </w:p>
        </w:tc>
        <w:tc>
          <w:tcPr>
            <w:tcW w:w="3631" w:type="dxa"/>
            <w:vAlign w:val="center"/>
          </w:tcPr>
          <w:p w:rsidR="00470BDD" w:rsidRPr="00CE5DB6" w:rsidRDefault="00A06864" w:rsidP="00E371A5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E371A5">
              <w:rPr>
                <w:color w:val="000000" w:themeColor="text1"/>
              </w:rPr>
              <w:t>Intercessory Prayer</w:t>
            </w:r>
          </w:p>
        </w:tc>
        <w:tc>
          <w:tcPr>
            <w:tcW w:w="3690" w:type="dxa"/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E371A5">
              <w:rPr>
                <w:color w:val="000000" w:themeColor="text1"/>
              </w:rPr>
              <w:t>Accountant/Bookkeeper</w:t>
            </w:r>
          </w:p>
        </w:tc>
      </w:tr>
      <w:tr w:rsidR="005A3C52" w:rsidRPr="00CE5DB6" w:rsidTr="005A3C52">
        <w:trPr>
          <w:gridAfter w:val="1"/>
          <w:wAfter w:w="135" w:type="dxa"/>
          <w:trHeight w:val="330"/>
        </w:trPr>
        <w:tc>
          <w:tcPr>
            <w:tcW w:w="3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470BDD" w:rsidRPr="00CE5DB6">
              <w:rPr>
                <w:color w:val="000000" w:themeColor="text1"/>
              </w:rPr>
              <w:t>Newsletter production</w:t>
            </w:r>
          </w:p>
        </w:tc>
        <w:tc>
          <w:tcPr>
            <w:tcW w:w="3631" w:type="dxa"/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E371A5">
              <w:rPr>
                <w:color w:val="000000" w:themeColor="text1"/>
              </w:rPr>
              <w:t>Hold house meeting</w:t>
            </w:r>
          </w:p>
        </w:tc>
        <w:tc>
          <w:tcPr>
            <w:tcW w:w="3690" w:type="dxa"/>
            <w:vAlign w:val="center"/>
          </w:tcPr>
          <w:p w:rsidR="00470BDD" w:rsidRPr="00CE5DB6" w:rsidRDefault="00E371A5" w:rsidP="00E371A5">
            <w:pPr>
              <w:pStyle w:val="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Other: </w:t>
            </w:r>
          </w:p>
        </w:tc>
      </w:tr>
      <w:tr w:rsidR="00470BDD" w:rsidRPr="00CE5DB6" w:rsidTr="005A3C52">
        <w:trPr>
          <w:gridAfter w:val="1"/>
          <w:wAfter w:w="135" w:type="dxa"/>
          <w:trHeight w:val="343"/>
        </w:trPr>
        <w:tc>
          <w:tcPr>
            <w:tcW w:w="3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470BDD" w:rsidRPr="00CE5DB6">
              <w:rPr>
                <w:color w:val="000000" w:themeColor="text1"/>
              </w:rPr>
              <w:t>Volunteer coordination</w:t>
            </w:r>
          </w:p>
        </w:tc>
        <w:tc>
          <w:tcPr>
            <w:tcW w:w="3631" w:type="dxa"/>
            <w:vAlign w:val="center"/>
          </w:tcPr>
          <w:p w:rsidR="00470BDD" w:rsidRPr="00CE5DB6" w:rsidRDefault="00A06864" w:rsidP="00AD39C6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fldChar w:fldCharType="begin"/>
            </w:r>
            <w:r w:rsidR="00470BDD" w:rsidRPr="00CE5DB6">
              <w:rPr>
                <w:color w:val="000000" w:themeColor="text1"/>
              </w:rPr>
              <w:instrText xml:space="preserve"> MACROBUTTON  DoFieldClick ___ </w:instrText>
            </w:r>
            <w:r w:rsidRPr="00CE5DB6">
              <w:rPr>
                <w:color w:val="000000" w:themeColor="text1"/>
              </w:rPr>
              <w:fldChar w:fldCharType="end"/>
            </w:r>
            <w:r w:rsidR="005A1DF7">
              <w:rPr>
                <w:color w:val="000000" w:themeColor="text1"/>
              </w:rPr>
              <w:t>Website design/maintenance</w:t>
            </w:r>
          </w:p>
        </w:tc>
        <w:tc>
          <w:tcPr>
            <w:tcW w:w="3690" w:type="dxa"/>
            <w:vAlign w:val="center"/>
          </w:tcPr>
          <w:p w:rsidR="00470BDD" w:rsidRPr="00CE5DB6" w:rsidRDefault="00470BDD" w:rsidP="00AD39C6">
            <w:pPr>
              <w:pStyle w:val="Body"/>
              <w:rPr>
                <w:color w:val="000000" w:themeColor="text1"/>
              </w:rPr>
            </w:pPr>
          </w:p>
        </w:tc>
      </w:tr>
    </w:tbl>
    <w:p w:rsidR="00CC6BE3" w:rsidRPr="00513957" w:rsidRDefault="00CC6BE3" w:rsidP="00513957"/>
    <w:tbl>
      <w:tblPr>
        <w:tblStyle w:val="TableGrid"/>
        <w:tblpPr w:leftFromText="180" w:rightFromText="180" w:vertAnchor="text" w:horzAnchor="margin" w:tblpY="-36"/>
        <w:tblW w:w="109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908"/>
      </w:tblGrid>
      <w:tr w:rsidR="00470BDD" w:rsidRPr="00CE5DB6" w:rsidTr="00D1164B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470BDD" w:rsidRPr="00CE5DB6" w:rsidRDefault="00470BDD" w:rsidP="00D1164B">
            <w:pPr>
              <w:pStyle w:val="Heading2"/>
              <w:jc w:val="center"/>
              <w:outlineLvl w:val="1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Availability</w:t>
            </w:r>
          </w:p>
        </w:tc>
      </w:tr>
      <w:tr w:rsidR="00470BDD" w:rsidRPr="00CE5DB6" w:rsidTr="00D1164B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BDD" w:rsidRDefault="00470BDD" w:rsidP="00470BDD">
            <w:pPr>
              <w:pStyle w:val="Body"/>
              <w:rPr>
                <w:color w:val="000000" w:themeColor="text1"/>
              </w:rPr>
            </w:pPr>
            <w:r w:rsidRPr="00CE5DB6">
              <w:rPr>
                <w:color w:val="000000" w:themeColor="text1"/>
              </w:rPr>
              <w:t>During which hours are you available for volunteer assignments?</w:t>
            </w:r>
          </w:p>
          <w:tbl>
            <w:tblPr>
              <w:tblStyle w:val="TableGrid"/>
              <w:tblW w:w="10705" w:type="dxa"/>
              <w:tblLayout w:type="fixed"/>
              <w:tblLook w:val="04A0"/>
            </w:tblPr>
            <w:tblGrid>
              <w:gridCol w:w="1795"/>
              <w:gridCol w:w="1620"/>
              <w:gridCol w:w="1530"/>
              <w:gridCol w:w="1620"/>
              <w:gridCol w:w="1800"/>
              <w:gridCol w:w="2340"/>
            </w:tblGrid>
            <w:tr w:rsidR="00822969" w:rsidTr="005A3C52">
              <w:tc>
                <w:tcPr>
                  <w:tcW w:w="1795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Monday</w:t>
                  </w:r>
                </w:p>
              </w:tc>
              <w:tc>
                <w:tcPr>
                  <w:tcW w:w="162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Tuesday</w:t>
                  </w:r>
                </w:p>
              </w:tc>
              <w:tc>
                <w:tcPr>
                  <w:tcW w:w="153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Wednesday</w:t>
                  </w:r>
                </w:p>
              </w:tc>
              <w:tc>
                <w:tcPr>
                  <w:tcW w:w="162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Thursday</w:t>
                  </w:r>
                </w:p>
              </w:tc>
              <w:tc>
                <w:tcPr>
                  <w:tcW w:w="180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Friday</w:t>
                  </w:r>
                </w:p>
              </w:tc>
              <w:tc>
                <w:tcPr>
                  <w:tcW w:w="234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Saturday</w:t>
                  </w:r>
                </w:p>
              </w:tc>
            </w:tr>
            <w:tr w:rsidR="00822969" w:rsidTr="005A3C52">
              <w:tc>
                <w:tcPr>
                  <w:tcW w:w="1795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3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822969" w:rsidRPr="00822969" w:rsidRDefault="00822969" w:rsidP="00470BDD">
                  <w:pPr>
                    <w:pStyle w:val="Body"/>
                    <w:framePr w:hSpace="180" w:wrap="around" w:vAnchor="text" w:hAnchor="margin" w:y="-36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822969" w:rsidRPr="00CE5DB6" w:rsidRDefault="00822969" w:rsidP="00470BDD">
            <w:pPr>
              <w:pStyle w:val="Body"/>
              <w:rPr>
                <w:color w:val="000000" w:themeColor="text1"/>
              </w:rPr>
            </w:pPr>
          </w:p>
        </w:tc>
      </w:tr>
      <w:tr w:rsidR="00D1164B" w:rsidRPr="00CE5DB6" w:rsidTr="00D1164B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1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1068"/>
            </w:tblGrid>
            <w:tr w:rsidR="00D1164B" w:rsidRPr="00CE5DB6" w:rsidTr="00A72F2E">
              <w:trPr>
                <w:trHeight w:val="136"/>
              </w:trPr>
              <w:tc>
                <w:tcPr>
                  <w:tcW w:w="11068" w:type="dxa"/>
                  <w:shd w:val="clear" w:color="auto" w:fill="F5F5DC"/>
                  <w:vAlign w:val="center"/>
                </w:tcPr>
                <w:p w:rsidR="00D1164B" w:rsidRPr="00CE5DB6" w:rsidRDefault="00D1164B" w:rsidP="00186192">
                  <w:pPr>
                    <w:pStyle w:val="Heading2"/>
                    <w:jc w:val="center"/>
                    <w:outlineLvl w:val="1"/>
                    <w:rPr>
                      <w:color w:val="000000" w:themeColor="text1"/>
                    </w:rPr>
                  </w:pPr>
                  <w:r w:rsidRPr="00CE5DB6">
                    <w:rPr>
                      <w:color w:val="000000" w:themeColor="text1"/>
                    </w:rPr>
                    <w:t>Special Skills or Qualifications</w:t>
                  </w:r>
                </w:p>
              </w:tc>
            </w:tr>
            <w:tr w:rsidR="00D1164B" w:rsidRPr="00CE5DB6" w:rsidTr="00A72F2E">
              <w:trPr>
                <w:trHeight w:val="400"/>
              </w:trPr>
              <w:tc>
                <w:tcPr>
                  <w:tcW w:w="11068" w:type="dxa"/>
                  <w:vAlign w:val="center"/>
                </w:tcPr>
                <w:p w:rsidR="00D1164B" w:rsidRDefault="00D1164B" w:rsidP="00D1164B">
                  <w:pPr>
                    <w:pStyle w:val="Body"/>
                    <w:rPr>
                      <w:color w:val="000000" w:themeColor="text1"/>
                    </w:rPr>
                  </w:pPr>
                  <w:r w:rsidRPr="00CE5DB6">
                    <w:rPr>
                      <w:color w:val="000000" w:themeColor="text1"/>
                    </w:rPr>
                    <w:t>Summarize special skills and qualifications you have acquired from employment, previous volunteer work, or through other activities, including hobbies or sports.</w:t>
                  </w:r>
                </w:p>
                <w:p w:rsidR="00D1164B" w:rsidRDefault="00D1164B" w:rsidP="00D1164B">
                  <w:pPr>
                    <w:pStyle w:val="Body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</w:rPr>
                    <w:t>_</w:t>
                  </w:r>
                  <w:r w:rsidRPr="00D1164B">
                    <w:rPr>
                      <w:color w:val="000000" w:themeColor="text1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A72F2E">
                    <w:rPr>
                      <w:color w:val="000000" w:themeColor="text1"/>
                      <w:sz w:val="24"/>
                    </w:rPr>
                    <w:t>______</w:t>
                  </w:r>
                </w:p>
                <w:p w:rsidR="00A72F2E" w:rsidRDefault="00A72F2E" w:rsidP="00D1164B">
                  <w:pPr>
                    <w:pStyle w:val="Body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>__________________________________________________________________________________</w:t>
                  </w:r>
                  <w:bookmarkStart w:id="0" w:name="_GoBack"/>
                  <w:bookmarkEnd w:id="0"/>
                </w:p>
                <w:p w:rsidR="00D1164B" w:rsidRPr="00CE5DB6" w:rsidRDefault="00D1164B" w:rsidP="00D1164B">
                  <w:pPr>
                    <w:pStyle w:val="Body"/>
                    <w:rPr>
                      <w:color w:val="000000" w:themeColor="text1"/>
                    </w:rPr>
                  </w:pPr>
                </w:p>
              </w:tc>
            </w:tr>
            <w:tr w:rsidR="00A72F2E" w:rsidRPr="00CE5DB6" w:rsidTr="00A72F2E">
              <w:trPr>
                <w:trHeight w:val="400"/>
              </w:trPr>
              <w:tc>
                <w:tcPr>
                  <w:tcW w:w="11068" w:type="dxa"/>
                  <w:vAlign w:val="center"/>
                </w:tcPr>
                <w:p w:rsidR="00A72F2E" w:rsidRPr="00CE5DB6" w:rsidRDefault="00A72F2E" w:rsidP="00D1164B">
                  <w:pPr>
                    <w:pStyle w:val="Body"/>
                    <w:rPr>
                      <w:color w:val="000000" w:themeColor="text1"/>
                    </w:rPr>
                  </w:pPr>
                </w:p>
              </w:tc>
            </w:tr>
            <w:tr w:rsidR="00D1164B" w:rsidRPr="00CE5DB6" w:rsidTr="00A72F2E">
              <w:trPr>
                <w:trHeight w:hRule="exact" w:val="76"/>
              </w:trPr>
              <w:tc>
                <w:tcPr>
                  <w:tcW w:w="11068" w:type="dxa"/>
                </w:tcPr>
                <w:p w:rsidR="00D1164B" w:rsidRPr="00CE5DB6" w:rsidRDefault="00D1164B" w:rsidP="00D1164B">
                  <w:pPr>
                    <w:pStyle w:val="Body"/>
                    <w:rPr>
                      <w:color w:val="000000" w:themeColor="text1"/>
                    </w:rPr>
                  </w:pPr>
                </w:p>
              </w:tc>
            </w:tr>
          </w:tbl>
          <w:p w:rsidR="00D1164B" w:rsidRPr="00CE5DB6" w:rsidRDefault="00D1164B" w:rsidP="00470BDD">
            <w:pPr>
              <w:pStyle w:val="Body"/>
              <w:rPr>
                <w:color w:val="000000" w:themeColor="text1"/>
              </w:rPr>
            </w:pPr>
          </w:p>
        </w:tc>
      </w:tr>
    </w:tbl>
    <w:p w:rsidR="00EF39F2" w:rsidRPr="00EF39F2" w:rsidRDefault="00EF39F2" w:rsidP="00186192"/>
    <w:sectPr w:rsidR="00EF39F2" w:rsidRPr="00EF39F2" w:rsidSect="00186192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16C85"/>
    <w:rsid w:val="00097124"/>
    <w:rsid w:val="00137351"/>
    <w:rsid w:val="00186192"/>
    <w:rsid w:val="001B4916"/>
    <w:rsid w:val="001C3BD6"/>
    <w:rsid w:val="00281C9F"/>
    <w:rsid w:val="00470BDD"/>
    <w:rsid w:val="00513957"/>
    <w:rsid w:val="005A1DF7"/>
    <w:rsid w:val="005A3C52"/>
    <w:rsid w:val="00822969"/>
    <w:rsid w:val="008D0133"/>
    <w:rsid w:val="009329B7"/>
    <w:rsid w:val="009708D0"/>
    <w:rsid w:val="00993B1C"/>
    <w:rsid w:val="00A06864"/>
    <w:rsid w:val="00A72F2E"/>
    <w:rsid w:val="00AB1F60"/>
    <w:rsid w:val="00CC6BE3"/>
    <w:rsid w:val="00CD6B1F"/>
    <w:rsid w:val="00CE5DB6"/>
    <w:rsid w:val="00D1164B"/>
    <w:rsid w:val="00E371A5"/>
    <w:rsid w:val="00E72B1D"/>
    <w:rsid w:val="00E97017"/>
    <w:rsid w:val="00EE65ED"/>
    <w:rsid w:val="00EF39F2"/>
    <w:rsid w:val="00F16C85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ED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5ED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E65ED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65E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EE65ED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B6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1C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B6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1C3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esha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harmon</dc:creator>
  <cp:lastModifiedBy>ojuriove</cp:lastModifiedBy>
  <cp:revision>3</cp:revision>
  <cp:lastPrinted>2013-02-18T21:04:00Z</cp:lastPrinted>
  <dcterms:created xsi:type="dcterms:W3CDTF">2013-02-18T21:04:00Z</dcterms:created>
  <dcterms:modified xsi:type="dcterms:W3CDTF">2013-02-18T21:04:00Z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